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7BE" w14:textId="01869F32" w:rsidR="00C457CE" w:rsidRDefault="00C457CE" w:rsidP="000848BC">
      <w:pPr>
        <w:pStyle w:val="a6"/>
        <w:tabs>
          <w:tab w:val="center" w:pos="5086"/>
          <w:tab w:val="left" w:pos="6269"/>
        </w:tabs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  <w:r w:rsidRPr="00C457C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3D591868" wp14:editId="5F79A2A9">
                <wp:simplePos x="0" y="0"/>
                <wp:positionH relativeFrom="column">
                  <wp:posOffset>526415</wp:posOffset>
                </wp:positionH>
                <wp:positionV relativeFrom="paragraph">
                  <wp:posOffset>-34925</wp:posOffset>
                </wp:positionV>
                <wp:extent cx="5419725" cy="457200"/>
                <wp:effectExtent l="0" t="0" r="28575" b="1905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5BD5" w14:textId="25C90C3F" w:rsidR="00614CFE" w:rsidRPr="008B590E" w:rsidRDefault="00614CFE" w:rsidP="00C457CE">
                            <w:pPr>
                              <w:spacing w:line="0" w:lineRule="atLeast"/>
                              <w:jc w:val="left"/>
                              <w:rPr>
                                <w:rStyle w:val="a7"/>
                                <w:rFonts w:ascii="BIZ UDPゴシック" w:eastAsia="BIZ UDPゴシック" w:hAnsi="BIZ UDP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（公財）新潟県国際交流協会　宛</w:t>
                            </w:r>
                            <w:r w:rsidR="008B59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FAX：025－249－8122</w:t>
                            </w:r>
                            <w:r w:rsidR="00C457CE"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C457CE">
                                <w:rPr>
                                  <w:rStyle w:val="a7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nia21c@niigata-ia.or.jp</w:t>
                              </w:r>
                            </w:hyperlink>
                          </w:p>
                          <w:p w14:paraId="18FB11E9" w14:textId="3C7DF846" w:rsidR="00C457CE" w:rsidRPr="00C457CE" w:rsidRDefault="00C457CE" w:rsidP="00C457CE">
                            <w:pPr>
                              <w:ind w:leftChars="-135" w:left="-28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令和</w:t>
                            </w:r>
                            <w:r w:rsidR="00100F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５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年12月</w:t>
                            </w:r>
                            <w:r w:rsidR="00100F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１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  <w:r w:rsidR="00100F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（金）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必着</w:t>
                            </w:r>
                          </w:p>
                          <w:p w14:paraId="58D1D078" w14:textId="77777777" w:rsidR="00614CFE" w:rsidRPr="00C457CE" w:rsidRDefault="00614CFE" w:rsidP="00614C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868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41.45pt;margin-top:-2.75pt;width:426.75pt;height:36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" strokeweight="1pt">
                <v:stroke dashstyle="dash"/>
                <v:textbox>
                  <w:txbxContent>
                    <w:p w14:paraId="2BEA5BD5" w14:textId="25C90C3F" w:rsidR="00614CFE" w:rsidRPr="008B590E" w:rsidRDefault="00614CFE" w:rsidP="00C457CE">
                      <w:pPr>
                        <w:spacing w:line="0" w:lineRule="atLeast"/>
                        <w:jc w:val="left"/>
                        <w:rPr>
                          <w:rStyle w:val="a7"/>
                          <w:rFonts w:ascii="BIZ UDPゴシック" w:eastAsia="BIZ UDPゴシック" w:hAnsi="BIZ UDPゴシック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（公財）新潟県国際交流協会　宛</w:t>
                      </w:r>
                      <w:r w:rsidR="008B59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FAX：025－249－8122</w:t>
                      </w:r>
                      <w:r w:rsidR="00C457CE"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C457CE">
                          <w:rPr>
                            <w:rStyle w:val="a7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18"/>
                            <w:szCs w:val="18"/>
                          </w:rPr>
                          <w:t>nia21c@niigata-ia.or.jp</w:t>
                        </w:r>
                      </w:hyperlink>
                    </w:p>
                    <w:p w14:paraId="18FB11E9" w14:textId="3C7DF846" w:rsidR="00C457CE" w:rsidRPr="00C457CE" w:rsidRDefault="00C457CE" w:rsidP="00C457CE">
                      <w:pPr>
                        <w:ind w:leftChars="-135" w:left="-283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申込締切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令和</w:t>
                      </w:r>
                      <w:r w:rsidR="00100F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５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年12月</w:t>
                      </w:r>
                      <w:r w:rsidR="00100F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１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日</w:t>
                      </w:r>
                      <w:r w:rsidR="00100F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（金）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必着</w:t>
                      </w:r>
                    </w:p>
                    <w:p w14:paraId="58D1D078" w14:textId="77777777" w:rsidR="00614CFE" w:rsidRPr="00C457CE" w:rsidRDefault="00614CFE" w:rsidP="00614CF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A9C19" w14:textId="77777777" w:rsidR="008B590E" w:rsidRDefault="008B590E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472E3387" w14:textId="6CECEF05" w:rsidR="00614CFE" w:rsidRPr="00C457CE" w:rsidRDefault="00B13EE9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100F6E">
        <w:rPr>
          <w:rFonts w:ascii="BIZ UDPゴシック" w:eastAsia="BIZ UDPゴシック" w:hAnsi="BIZ UDPゴシック" w:hint="eastAsia"/>
          <w:b/>
          <w:sz w:val="28"/>
          <w:szCs w:val="28"/>
        </w:rPr>
        <w:t>５</w:t>
      </w: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度国際理解教育プレゼンテーションコンテスト　</w:t>
      </w:r>
      <w:r w:rsidR="000F2529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見学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14:paraId="7DFE1EC2" w14:textId="78B0D9A2" w:rsidR="007752E3" w:rsidRPr="006979BE" w:rsidRDefault="00D525F9" w:rsidP="00B85D4C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Cs/>
          <w:szCs w:val="21"/>
        </w:rPr>
      </w:pPr>
      <w:r w:rsidRPr="006979BE">
        <w:rPr>
          <w:rFonts w:ascii="BIZ UDPゴシック" w:eastAsia="BIZ UDPゴシック" w:hAnsi="BIZ UDPゴシック" w:hint="eastAsia"/>
          <w:bCs/>
          <w:szCs w:val="21"/>
        </w:rPr>
        <w:t>（</w:t>
      </w:r>
      <w:r w:rsidR="007752E3">
        <w:rPr>
          <w:rFonts w:ascii="BIZ UDPゴシック" w:eastAsia="BIZ UDPゴシック" w:hAnsi="BIZ UDPゴシック" w:hint="eastAsia"/>
          <w:bCs/>
          <w:szCs w:val="21"/>
        </w:rPr>
        <w:t>下記申込書</w:t>
      </w:r>
      <w:r w:rsidR="00B85D4C">
        <w:rPr>
          <w:rFonts w:ascii="BIZ UDPゴシック" w:eastAsia="BIZ UDPゴシック" w:hAnsi="BIZ UDPゴシック" w:hint="eastAsia"/>
          <w:bCs/>
          <w:szCs w:val="21"/>
        </w:rPr>
        <w:t>に</w:t>
      </w:r>
      <w:r w:rsidRPr="006979BE">
        <w:rPr>
          <w:rFonts w:ascii="BIZ UDPゴシック" w:eastAsia="BIZ UDPゴシック" w:hAnsi="BIZ UDPゴシック" w:hint="eastAsia"/>
          <w:bCs/>
          <w:szCs w:val="21"/>
        </w:rPr>
        <w:t>ご記入</w:t>
      </w:r>
      <w:r w:rsidR="007752E3">
        <w:rPr>
          <w:rFonts w:ascii="BIZ UDPゴシック" w:eastAsia="BIZ UDPゴシック" w:hAnsi="BIZ UDPゴシック" w:hint="eastAsia"/>
          <w:bCs/>
          <w:szCs w:val="21"/>
        </w:rPr>
        <w:t>いただくか、下記QRコードの申込フォームからお申し込みください。</w:t>
      </w:r>
      <w:r w:rsidRPr="006979BE">
        <w:rPr>
          <w:rFonts w:ascii="BIZ UDPゴシック" w:eastAsia="BIZ UDPゴシック" w:hAnsi="BIZ UDPゴシック" w:hint="eastAsia"/>
          <w:bCs/>
          <w:szCs w:val="21"/>
        </w:rPr>
        <w:t>）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5"/>
        <w:gridCol w:w="1559"/>
        <w:gridCol w:w="3226"/>
      </w:tblGrid>
      <w:tr w:rsidR="00147211" w:rsidRPr="00C457CE" w14:paraId="63F60AFF" w14:textId="77777777" w:rsidTr="003F5324">
        <w:trPr>
          <w:trHeight w:val="604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27BAF10" w14:textId="77777777" w:rsidR="00147211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学校名・団体名</w:t>
            </w:r>
          </w:p>
          <w:p w14:paraId="6DF7DDAA" w14:textId="77777777" w:rsidR="00A53037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457CE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※個人の場合は記入不要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58FFAF54" w14:textId="3396DFEF" w:rsidR="00147211" w:rsidRPr="00C457CE" w:rsidRDefault="00147211" w:rsidP="00390D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55035922" w14:textId="77777777" w:rsidTr="003F5324">
        <w:trPr>
          <w:trHeight w:val="57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10BE89" w14:textId="77777777" w:rsidR="00614CFE" w:rsidRPr="00C457CE" w:rsidRDefault="00614CFE" w:rsidP="00143AE3">
            <w:pPr>
              <w:ind w:right="-108" w:firstLineChars="300" w:firstLine="6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20E412B0" w14:textId="77777777" w:rsidR="00614CFE" w:rsidRDefault="000B1577" w:rsidP="000B1577">
            <w:pPr>
              <w:ind w:right="-108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>〒</w:t>
            </w:r>
          </w:p>
          <w:p w14:paraId="2A6A8F2C" w14:textId="77777777" w:rsidR="007752E3" w:rsidRPr="00C457CE" w:rsidRDefault="007752E3" w:rsidP="000B1577">
            <w:pPr>
              <w:ind w:right="-108"/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435988F5" w14:textId="77777777" w:rsidTr="003F5324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3C72F699" w14:textId="081138C4" w:rsidR="008B590E" w:rsidRPr="00C457CE" w:rsidRDefault="008B590E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電話番号（緊急連絡先）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16B2C2B" w14:textId="77777777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A2645" w14:textId="5D50EFB6" w:rsidR="00614CFE" w:rsidRPr="00C33643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FAX（ある</w:t>
            </w:r>
            <w:r w:rsidR="00A33C8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</w:t>
            </w: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EAE4D4" w14:textId="1EBBD94A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C33643" w:rsidRPr="00C457CE" w14:paraId="61B50C2A" w14:textId="77777777" w:rsidTr="003F5324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46ABE7F" w14:textId="796E4DC3" w:rsidR="00C33643" w:rsidRDefault="00C33643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Eメール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421CB0BD" w14:textId="77777777" w:rsidR="00C33643" w:rsidRPr="00C457CE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7071F2FE" w14:textId="77777777" w:rsidTr="003F5324">
        <w:trPr>
          <w:trHeight w:val="581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377FB272" w14:textId="77777777" w:rsidR="006D2F0A" w:rsidRPr="00B85D4C" w:rsidRDefault="00D525F9" w:rsidP="00B85D4C">
            <w:pPr>
              <w:spacing w:line="0" w:lineRule="atLeast"/>
              <w:ind w:right="-108"/>
              <w:jc w:val="center"/>
              <w:rPr>
                <w:rFonts w:ascii="BIZ UDPゴシック" w:eastAsia="BIZ UDPゴシック" w:hAnsi="BIZ UDPゴシック"/>
                <w:spacing w:val="268"/>
                <w:kern w:val="0"/>
                <w:sz w:val="20"/>
                <w:szCs w:val="20"/>
              </w:rPr>
            </w:pPr>
            <w:r w:rsidRPr="00B85D4C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525F9" w:rsidRPr="00B85D4C">
                    <w:rPr>
                      <w:rFonts w:ascii="BIZ UDPゴシック" w:eastAsia="BIZ UDPゴシック" w:hAnsi="BIZ UDPゴシック" w:hint="eastAsia"/>
                      <w:kern w:val="0"/>
                      <w:sz w:val="14"/>
                      <w:szCs w:val="20"/>
                    </w:rPr>
                    <w:t>よみかた</w:t>
                  </w:r>
                </w:rt>
                <w:rubyBase>
                  <w:r w:rsidR="00D525F9" w:rsidRPr="00B85D4C">
                    <w:rPr>
                      <w:rFonts w:ascii="BIZ UDPゴシック" w:eastAsia="BIZ UDPゴシック" w:hAnsi="BIZ UDPゴシック" w:hint="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14:paraId="3BDC5301" w14:textId="77777777" w:rsidR="00B85D4C" w:rsidRDefault="00B85D4C" w:rsidP="00D525F9">
            <w:pPr>
              <w:spacing w:line="0" w:lineRule="atLeast"/>
              <w:ind w:right="-108"/>
              <w:jc w:val="center"/>
              <w:rPr>
                <w:rFonts w:ascii="BIZ UDPゴシック" w:eastAsia="BIZ UDPゴシック" w:hAnsi="BIZ UDPゴシック"/>
                <w:sz w:val="1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20"/>
              </w:rPr>
              <w:t>（同一家族、グループの場合、</w:t>
            </w:r>
          </w:p>
          <w:p w14:paraId="4C6A2F4F" w14:textId="210E4791" w:rsidR="00B85D4C" w:rsidRPr="00C457CE" w:rsidRDefault="00B85D4C" w:rsidP="00D525F9">
            <w:pPr>
              <w:spacing w:line="0" w:lineRule="atLeast"/>
              <w:ind w:right="-108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20"/>
              </w:rPr>
              <w:t>複数名の記載も可）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36F17C57" w14:textId="77777777" w:rsidR="0034103B" w:rsidRDefault="0034103B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77846F6" w14:textId="77777777" w:rsidR="00B85D4C" w:rsidRDefault="00B85D4C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1EF4277" w14:textId="77777777" w:rsidR="00B85D4C" w:rsidRDefault="00B85D4C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C8FA902" w14:textId="77777777" w:rsidR="00B85D4C" w:rsidRDefault="00B85D4C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25E2304" w14:textId="77777777" w:rsidR="00B85D4C" w:rsidRPr="00C457CE" w:rsidRDefault="00B85D4C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64778AEF" w14:textId="5A8541F4" w:rsidR="00614CFE" w:rsidRDefault="00614CFE" w:rsidP="00786337">
      <w:pPr>
        <w:spacing w:line="0" w:lineRule="atLeast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6A344E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341BE3" w:rsidRPr="006A344E">
        <w:rPr>
          <w:rFonts w:ascii="BIZ UDPゴシック" w:eastAsia="BIZ UDPゴシック" w:hAnsi="BIZ UDPゴシック" w:hint="eastAsia"/>
          <w:sz w:val="16"/>
          <w:szCs w:val="16"/>
        </w:rPr>
        <w:t>定員</w:t>
      </w:r>
      <w:r w:rsidR="006D1676" w:rsidRPr="006A344E">
        <w:rPr>
          <w:rFonts w:ascii="BIZ UDPゴシック" w:eastAsia="BIZ UDPゴシック" w:hAnsi="BIZ UDPゴシック" w:hint="eastAsia"/>
          <w:sz w:val="16"/>
          <w:szCs w:val="16"/>
        </w:rPr>
        <w:t>を超えた場合は抽選を行います。抽選に漏れた方のみ</w:t>
      </w:r>
      <w:r w:rsidR="00D525F9" w:rsidRPr="006A344E">
        <w:rPr>
          <w:rFonts w:ascii="BIZ UDPゴシック" w:eastAsia="BIZ UDPゴシック" w:hAnsi="BIZ UDPゴシック" w:hint="eastAsia"/>
          <w:sz w:val="16"/>
          <w:szCs w:val="16"/>
        </w:rPr>
        <w:t>12月</w:t>
      </w:r>
      <w:r w:rsidR="007752E3">
        <w:rPr>
          <w:rFonts w:ascii="BIZ UDPゴシック" w:eastAsia="BIZ UDPゴシック" w:hAnsi="BIZ UDPゴシック" w:hint="eastAsia"/>
          <w:sz w:val="16"/>
          <w:szCs w:val="16"/>
        </w:rPr>
        <w:t>７</w:t>
      </w:r>
      <w:r w:rsidR="00D525F9" w:rsidRPr="006A344E">
        <w:rPr>
          <w:rFonts w:ascii="BIZ UDPゴシック" w:eastAsia="BIZ UDPゴシック" w:hAnsi="BIZ UDPゴシック" w:hint="eastAsia"/>
          <w:sz w:val="16"/>
          <w:szCs w:val="16"/>
        </w:rPr>
        <w:t>日（</w:t>
      </w:r>
      <w:r w:rsidR="007752E3">
        <w:rPr>
          <w:rFonts w:ascii="BIZ UDPゴシック" w:eastAsia="BIZ UDPゴシック" w:hAnsi="BIZ UDPゴシック" w:hint="eastAsia"/>
          <w:sz w:val="16"/>
          <w:szCs w:val="16"/>
        </w:rPr>
        <w:t>木</w:t>
      </w:r>
      <w:r w:rsidR="00D525F9" w:rsidRPr="006A344E">
        <w:rPr>
          <w:rFonts w:ascii="BIZ UDPゴシック" w:eastAsia="BIZ UDPゴシック" w:hAnsi="BIZ UDPゴシック" w:hint="eastAsia"/>
          <w:sz w:val="16"/>
          <w:szCs w:val="16"/>
        </w:rPr>
        <w:t>）までにご連絡します</w:t>
      </w:r>
      <w:r w:rsidR="006D1676" w:rsidRPr="006A344E">
        <w:rPr>
          <w:rFonts w:ascii="BIZ UDPゴシック" w:eastAsia="BIZ UDPゴシック" w:hAnsi="BIZ UDPゴシック" w:hint="eastAsia"/>
          <w:sz w:val="16"/>
          <w:szCs w:val="16"/>
        </w:rPr>
        <w:t>ので、</w:t>
      </w:r>
      <w:r w:rsidR="008B590E" w:rsidRPr="006A344E">
        <w:rPr>
          <w:rFonts w:ascii="BIZ UDPゴシック" w:eastAsia="BIZ UDPゴシック" w:hAnsi="BIZ UDPゴシック" w:hint="eastAsia"/>
          <w:sz w:val="16"/>
          <w:szCs w:val="16"/>
        </w:rPr>
        <w:t>必ず確認できる連絡先を記載してください。</w:t>
      </w:r>
    </w:p>
    <w:p w14:paraId="57230949" w14:textId="77777777" w:rsidR="007752E3" w:rsidRPr="006A344E" w:rsidRDefault="007752E3" w:rsidP="00786337">
      <w:pPr>
        <w:spacing w:line="0" w:lineRule="atLeast"/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5919CDF0" w14:textId="7AB6A7CC" w:rsidR="00024CB8" w:rsidRPr="00C457CE" w:rsidRDefault="00024CB8" w:rsidP="003B022F">
      <w:pPr>
        <w:spacing w:line="0" w:lineRule="atLeast"/>
        <w:jc w:val="center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10661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53"/>
        <w:gridCol w:w="5275"/>
      </w:tblGrid>
      <w:tr w:rsidR="00476A09" w14:paraId="66EDE79A" w14:textId="77777777" w:rsidTr="00D46F62">
        <w:trPr>
          <w:trHeight w:val="622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</w:tcPr>
          <w:p w14:paraId="19498C2B" w14:textId="75BFECC3" w:rsidR="00476A09" w:rsidRPr="00476A09" w:rsidRDefault="00476A09" w:rsidP="006A344E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FFFFFF" w:themeColor="background1"/>
                <w:sz w:val="24"/>
                <w:szCs w:val="24"/>
              </w:rPr>
            </w:pPr>
            <w:r w:rsidRPr="00476A09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sz w:val="24"/>
                <w:szCs w:val="24"/>
              </w:rPr>
              <w:t>令和</w:t>
            </w:r>
            <w:r w:rsidR="00100F6E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sz w:val="24"/>
                <w:szCs w:val="24"/>
              </w:rPr>
              <w:t>５</w:t>
            </w:r>
            <w:r w:rsidRPr="00476A09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sz w:val="24"/>
                <w:szCs w:val="24"/>
              </w:rPr>
              <w:t>年度 国際理解教育プレゼンテーションコンテスト　プログラム</w:t>
            </w:r>
          </w:p>
          <w:p w14:paraId="35931734" w14:textId="77777777" w:rsidR="00476A09" w:rsidRPr="00476A09" w:rsidRDefault="00476A09" w:rsidP="006A34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476A09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sz w:val="16"/>
                <w:szCs w:val="16"/>
              </w:rPr>
              <w:t>時間は目安です。チーム名、タイトルが変更になる場合があります。</w:t>
            </w:r>
          </w:p>
        </w:tc>
      </w:tr>
      <w:tr w:rsidR="00476A09" w:rsidRPr="009572BF" w14:paraId="71176E8C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AE43F" w14:textId="77777777" w:rsidR="00476A09" w:rsidRPr="009572BF" w:rsidRDefault="00476A09" w:rsidP="00EC197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34E8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0"/>
                <w:szCs w:val="20"/>
              </w:rPr>
            </w:pPr>
            <w:r w:rsidRPr="009572BF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70F7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タイトル</w:t>
            </w:r>
          </w:p>
        </w:tc>
      </w:tr>
      <w:tr w:rsidR="00476A09" w:rsidRPr="009572BF" w14:paraId="28E63FC6" w14:textId="77777777" w:rsidTr="00D46F62">
        <w:trPr>
          <w:trHeight w:val="368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AF8E141" w14:textId="77777777" w:rsidR="00476A09" w:rsidRPr="009572BF" w:rsidRDefault="00476A09" w:rsidP="00EC197A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sz w:val="20"/>
                <w:szCs w:val="20"/>
              </w:rPr>
            </w:pPr>
            <w:r w:rsidRPr="009572BF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  <w:szCs w:val="20"/>
              </w:rPr>
              <w:t>12:10～　中学生部門</w:t>
            </w:r>
          </w:p>
        </w:tc>
      </w:tr>
      <w:tr w:rsidR="00476A09" w:rsidRPr="009572BF" w14:paraId="3371BB8F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295B82" w14:textId="77777777" w:rsidR="00476A09" w:rsidRPr="00100F6E" w:rsidRDefault="00476A09" w:rsidP="00EC197A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5621" w14:textId="73B66EAD" w:rsidR="00476A09" w:rsidRPr="00A34837" w:rsidRDefault="00100F6E" w:rsidP="00EC197A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GLOCAL 部Cチーム（県立燕中等教育学校）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09E8" w14:textId="50AC1C6D" w:rsidR="00476A09" w:rsidRPr="00A34837" w:rsidRDefault="00100F6E" w:rsidP="00EC197A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働く子ども達</w:t>
            </w:r>
          </w:p>
        </w:tc>
      </w:tr>
      <w:tr w:rsidR="00100F6E" w:rsidRPr="009572BF" w14:paraId="2254012E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353238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CF1" w14:textId="4B62759F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竜Guuu城（新潟市立下山中学校）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7826" w14:textId="16A27DCD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食品ロス削減をめぐる冒険〜助けたカメに連れられて〜</w:t>
            </w:r>
          </w:p>
        </w:tc>
      </w:tr>
      <w:tr w:rsidR="00100F6E" w:rsidRPr="009572BF" w14:paraId="5779CDAA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DFE1B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14B9" w14:textId="7D0A9AFF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GLOCAL 部Aチーム（県立燕中等教育学校）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B88C" w14:textId="7FD5FA92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みんなが生きやすい社会</w:t>
            </w:r>
          </w:p>
        </w:tc>
      </w:tr>
      <w:tr w:rsidR="00100F6E" w:rsidRPr="009572BF" w14:paraId="1ECA8C24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3E7DE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2C2E" w14:textId="01C6CE58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水先案内団（新潟明訓中学校）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B65A" w14:textId="256B5E5D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水～汚れる水と変わる生活～</w:t>
            </w:r>
          </w:p>
        </w:tc>
      </w:tr>
      <w:tr w:rsidR="00100F6E" w:rsidRPr="009572BF" w14:paraId="14A23330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EF4DA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CBD" w14:textId="2FF95D64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É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toile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（新潟市立早通中学校）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0DED" w14:textId="3D4A4796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えがおのセカイ</w:t>
            </w:r>
          </w:p>
        </w:tc>
      </w:tr>
      <w:tr w:rsidR="00100F6E" w:rsidRPr="009572BF" w14:paraId="48C0C2BF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2761B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B017" w14:textId="247FCD6A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臼井中学校（新潟市立臼井中学校）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4ABB" w14:textId="2B8E46C0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ウクライナ侵攻の先にある未来</w:t>
            </w:r>
          </w:p>
        </w:tc>
      </w:tr>
      <w:tr w:rsidR="00100F6E" w:rsidRPr="009572BF" w14:paraId="15941B25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BF8EC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3FEA" w14:textId="1B7EBFB4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Galileo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C71B" w14:textId="0AF097EC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グローバル化による独自文化の消滅</w:t>
            </w:r>
          </w:p>
        </w:tc>
      </w:tr>
      <w:tr w:rsidR="00100F6E" w:rsidRPr="009572BF" w14:paraId="25C539A0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22718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D98" w14:textId="7D2DA864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GLOCAL 部Bチーム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(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県立燕中等教育学校)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6D05" w14:textId="6F1683DC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衣服が抱える様々な問題</w:t>
            </w:r>
          </w:p>
        </w:tc>
      </w:tr>
      <w:tr w:rsidR="00100F6E" w:rsidRPr="009572BF" w14:paraId="66D12DA6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0D90E" w14:textId="6BF5E43B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９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9A39" w14:textId="5D9EA690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Project “S” the Final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（新潟市立下山中学校）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FA8" w14:textId="2A68B8A2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多文化共生のヒントは靴？〜あるスケッチブックの物語〜</w:t>
            </w:r>
          </w:p>
        </w:tc>
      </w:tr>
      <w:tr w:rsidR="00100F6E" w:rsidRPr="009572BF" w14:paraId="1F227F2C" w14:textId="77777777" w:rsidTr="00D46F62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07CAE" w14:textId="2E89F77C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D29D" w14:textId="5BDC6DD8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ぱれっと。（新潟明訓中学校）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9BBC" w14:textId="64FE0037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ジェンダー平等の意味、はき違えてない？</w:t>
            </w:r>
          </w:p>
        </w:tc>
      </w:tr>
      <w:tr w:rsidR="00100F6E" w:rsidRPr="009572BF" w14:paraId="7D0F4903" w14:textId="77777777" w:rsidTr="00D46F62">
        <w:trPr>
          <w:trHeight w:val="368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97588D7" w14:textId="77777777" w:rsidR="00100F6E" w:rsidRPr="00A34837" w:rsidRDefault="00100F6E" w:rsidP="00100F6E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  <w:szCs w:val="20"/>
              </w:rPr>
              <w:t>14:10～　高校生部門</w:t>
            </w:r>
          </w:p>
        </w:tc>
      </w:tr>
      <w:tr w:rsidR="00100F6E" w:rsidRPr="009572BF" w14:paraId="61484934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0FF09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DB5A" w14:textId="6CF4A934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ガーナとカカオ工場（県立十日町総合高等学校）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F8CA" w14:textId="48A13CD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児童労働～ガーナのカカオ生産～</w:t>
            </w:r>
          </w:p>
        </w:tc>
      </w:tr>
      <w:tr w:rsidR="00100F6E" w:rsidRPr="009572BF" w14:paraId="5761AA65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D3858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0AC" w14:textId="77777777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ドリームトリオ（県立高田高等学校）</w:t>
            </w:r>
          </w:p>
          <w:p w14:paraId="6F410860" w14:textId="77777777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3BCB" w14:textId="53858E8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勉強って嫌い？</w:t>
            </w:r>
          </w:p>
        </w:tc>
      </w:tr>
      <w:tr w:rsidR="00100F6E" w:rsidRPr="009572BF" w14:paraId="2F0EACFA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2C1C0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D385" w14:textId="2701C36F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目黒商事　三条支店(県立三条商業高等学校)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56F3" w14:textId="3F4826E8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curryでみんなが幸せ！</w:t>
            </w:r>
            <w:r w:rsidRPr="00A34837">
              <w:rPr>
                <w:rFonts w:ascii="BIZ UDPゴシック" w:eastAsia="BIZ UDPゴシック" w:hAnsi="BIZ UDPゴシック" w:cs="ＭＳ Ｐゴシック" w:hint="eastAsia"/>
                <w:w w:val="90"/>
                <w:sz w:val="20"/>
                <w:szCs w:val="20"/>
              </w:rPr>
              <w:t>～目黒商事　三条支店からの提案～</w:t>
            </w:r>
          </w:p>
        </w:tc>
      </w:tr>
      <w:tr w:rsidR="00100F6E" w:rsidRPr="009572BF" w14:paraId="56F42275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0EC0AB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55C3" w14:textId="576976C1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台湾行こう＾ｖ＾の会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(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県立糸魚川高等学校)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D410" w14:textId="38CEC80A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世界の果てまで行って食うー！～各国の主食スペシャル～ </w:t>
            </w:r>
          </w:p>
        </w:tc>
      </w:tr>
      <w:tr w:rsidR="00100F6E" w:rsidRPr="009572BF" w14:paraId="5D08CA50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AC8A1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B86E" w14:textId="0CE76CA0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名探偵の合言葉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(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上越高等学校)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3C30" w14:textId="77A0611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PAQ</w:t>
            </w:r>
          </w:p>
        </w:tc>
      </w:tr>
      <w:tr w:rsidR="00100F6E" w:rsidRPr="009572BF" w14:paraId="5CD815D3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646D7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6F89" w14:textId="3AF79867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Bamboo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 xml:space="preserve"> (県立村上中等教育学校)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B4E9" w14:textId="259840BF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心の余裕を生み出し、SDGsを身近なものへ</w:t>
            </w:r>
          </w:p>
        </w:tc>
      </w:tr>
      <w:tr w:rsidR="00100F6E" w:rsidRPr="009572BF" w14:paraId="6025C50D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A2EEB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E376" w14:textId="4B292BCA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大盛りご飯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(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新潟明訓高等学校)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E388" w14:textId="5B579A4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難mean</w:t>
            </w:r>
          </w:p>
        </w:tc>
      </w:tr>
      <w:tr w:rsidR="00100F6E" w:rsidRPr="009572BF" w14:paraId="1F7DF73B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056C40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95A2" w14:textId="61278533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GLOCAL部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(</w:t>
            </w: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県立燕中等教育学校)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6582" w14:textId="30029215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言語の壁</w:t>
            </w:r>
          </w:p>
        </w:tc>
      </w:tr>
      <w:tr w:rsidR="00100F6E" w:rsidRPr="009572BF" w14:paraId="4CE18684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26574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F6DF" w14:textId="5674684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北越高校 English Club(北越高等学校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99C9" w14:textId="05C92A6E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"Make Up"Your Mind!-校則でメイクを許可すべきか-</w:t>
            </w:r>
          </w:p>
        </w:tc>
      </w:tr>
      <w:tr w:rsidR="00100F6E" w:rsidRPr="009572BF" w14:paraId="647A4826" w14:textId="77777777" w:rsidTr="00D46F62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F24F46" w14:textId="77777777" w:rsidR="00100F6E" w:rsidRPr="00100F6E" w:rsidRDefault="00100F6E" w:rsidP="00100F6E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w w:val="90"/>
                <w:sz w:val="18"/>
                <w:szCs w:val="18"/>
              </w:rPr>
            </w:pPr>
            <w:r w:rsidRPr="00100F6E">
              <w:rPr>
                <w:rFonts w:ascii="BIZ UDPゴシック" w:eastAsia="BIZ UDPゴシック" w:hAnsi="BIZ UDPゴシック" w:cs="ＭＳ Ｐゴシック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D153" w14:textId="31464919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上越高校　柔道部(上越高等学校</w:t>
            </w:r>
            <w:r w:rsidRPr="00A34837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2D08" w14:textId="7101423B" w:rsidR="00100F6E" w:rsidRPr="00A34837" w:rsidRDefault="00100F6E" w:rsidP="00100F6E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A34837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ハグは柔道を救う。</w:t>
            </w:r>
          </w:p>
        </w:tc>
      </w:tr>
    </w:tbl>
    <w:p w14:paraId="101D54F3" w14:textId="177AF043" w:rsidR="00B13EE9" w:rsidRPr="00C33643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kern w:val="0"/>
          <w:sz w:val="18"/>
          <w:szCs w:val="18"/>
        </w:rPr>
        <w:t>・やむを得ず、開催形態を変更する場合があります。</w:t>
      </w:r>
    </w:p>
    <w:sectPr w:rsidR="00B13EE9" w:rsidRPr="00C33643" w:rsidSect="000848BC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70AE" w14:textId="77777777" w:rsidR="00EA4AA6" w:rsidRDefault="00EA4AA6">
      <w:r>
        <w:separator/>
      </w:r>
    </w:p>
  </w:endnote>
  <w:endnote w:type="continuationSeparator" w:id="0">
    <w:p w14:paraId="3F2B5536" w14:textId="77777777" w:rsidR="00EA4AA6" w:rsidRDefault="00E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5509" w14:textId="77777777" w:rsidR="00EA4AA6" w:rsidRDefault="00EA4AA6">
      <w:r>
        <w:separator/>
      </w:r>
    </w:p>
  </w:footnote>
  <w:footnote w:type="continuationSeparator" w:id="0">
    <w:p w14:paraId="52049052" w14:textId="77777777" w:rsidR="00EA4AA6" w:rsidRDefault="00E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B"/>
    <w:rsid w:val="00024CB8"/>
    <w:rsid w:val="00036A7A"/>
    <w:rsid w:val="0005260F"/>
    <w:rsid w:val="000834F0"/>
    <w:rsid w:val="000848BC"/>
    <w:rsid w:val="000A4F15"/>
    <w:rsid w:val="000B1577"/>
    <w:rsid w:val="000B5FD7"/>
    <w:rsid w:val="000F2529"/>
    <w:rsid w:val="000F7D19"/>
    <w:rsid w:val="00100F6E"/>
    <w:rsid w:val="001061C2"/>
    <w:rsid w:val="00143AE3"/>
    <w:rsid w:val="00147211"/>
    <w:rsid w:val="00155496"/>
    <w:rsid w:val="00160C3E"/>
    <w:rsid w:val="00193CF2"/>
    <w:rsid w:val="001B61E8"/>
    <w:rsid w:val="001D1FB4"/>
    <w:rsid w:val="001D6580"/>
    <w:rsid w:val="001E6BF9"/>
    <w:rsid w:val="002161B0"/>
    <w:rsid w:val="002860D3"/>
    <w:rsid w:val="00297219"/>
    <w:rsid w:val="002A2D79"/>
    <w:rsid w:val="002A3358"/>
    <w:rsid w:val="002B0B32"/>
    <w:rsid w:val="002B135D"/>
    <w:rsid w:val="002C35E3"/>
    <w:rsid w:val="002D039E"/>
    <w:rsid w:val="002F1FE0"/>
    <w:rsid w:val="00302683"/>
    <w:rsid w:val="00315418"/>
    <w:rsid w:val="003228FC"/>
    <w:rsid w:val="0034103B"/>
    <w:rsid w:val="00341BE3"/>
    <w:rsid w:val="00373795"/>
    <w:rsid w:val="00390D8F"/>
    <w:rsid w:val="00394185"/>
    <w:rsid w:val="003B022F"/>
    <w:rsid w:val="003C3A44"/>
    <w:rsid w:val="003F5324"/>
    <w:rsid w:val="00474B65"/>
    <w:rsid w:val="00476A09"/>
    <w:rsid w:val="00493784"/>
    <w:rsid w:val="004A29C5"/>
    <w:rsid w:val="004B34DD"/>
    <w:rsid w:val="004C1254"/>
    <w:rsid w:val="004E1792"/>
    <w:rsid w:val="00510657"/>
    <w:rsid w:val="00523294"/>
    <w:rsid w:val="005279DF"/>
    <w:rsid w:val="00530030"/>
    <w:rsid w:val="005334F8"/>
    <w:rsid w:val="00542A68"/>
    <w:rsid w:val="00551E47"/>
    <w:rsid w:val="00565FF8"/>
    <w:rsid w:val="0057072A"/>
    <w:rsid w:val="005755F7"/>
    <w:rsid w:val="005837AE"/>
    <w:rsid w:val="00592944"/>
    <w:rsid w:val="005A30AC"/>
    <w:rsid w:val="005A62E6"/>
    <w:rsid w:val="005B5A2A"/>
    <w:rsid w:val="006134F2"/>
    <w:rsid w:val="00614CFE"/>
    <w:rsid w:val="006217FC"/>
    <w:rsid w:val="00632A00"/>
    <w:rsid w:val="00640F4B"/>
    <w:rsid w:val="00646428"/>
    <w:rsid w:val="006979BE"/>
    <w:rsid w:val="006A344E"/>
    <w:rsid w:val="006B57EC"/>
    <w:rsid w:val="006B7FAD"/>
    <w:rsid w:val="006D1676"/>
    <w:rsid w:val="006D2F0A"/>
    <w:rsid w:val="006F32EF"/>
    <w:rsid w:val="006F75D6"/>
    <w:rsid w:val="007051EB"/>
    <w:rsid w:val="0071451B"/>
    <w:rsid w:val="007170D3"/>
    <w:rsid w:val="00723AA1"/>
    <w:rsid w:val="00725464"/>
    <w:rsid w:val="007310F1"/>
    <w:rsid w:val="00741AA8"/>
    <w:rsid w:val="0074618E"/>
    <w:rsid w:val="007531AA"/>
    <w:rsid w:val="00771548"/>
    <w:rsid w:val="007752E3"/>
    <w:rsid w:val="00784DBA"/>
    <w:rsid w:val="00786337"/>
    <w:rsid w:val="0078663F"/>
    <w:rsid w:val="007C0DC4"/>
    <w:rsid w:val="007C4941"/>
    <w:rsid w:val="007F227A"/>
    <w:rsid w:val="008360D9"/>
    <w:rsid w:val="0084349D"/>
    <w:rsid w:val="00846587"/>
    <w:rsid w:val="008A4846"/>
    <w:rsid w:val="008B590E"/>
    <w:rsid w:val="008E73F7"/>
    <w:rsid w:val="008F25CC"/>
    <w:rsid w:val="00905445"/>
    <w:rsid w:val="009362D7"/>
    <w:rsid w:val="00940383"/>
    <w:rsid w:val="00950EDC"/>
    <w:rsid w:val="009602B4"/>
    <w:rsid w:val="009F5065"/>
    <w:rsid w:val="00A01782"/>
    <w:rsid w:val="00A044C2"/>
    <w:rsid w:val="00A33C8F"/>
    <w:rsid w:val="00A34292"/>
    <w:rsid w:val="00A34837"/>
    <w:rsid w:val="00A3772D"/>
    <w:rsid w:val="00A53037"/>
    <w:rsid w:val="00A5529E"/>
    <w:rsid w:val="00A6067D"/>
    <w:rsid w:val="00A60C81"/>
    <w:rsid w:val="00AE7EA2"/>
    <w:rsid w:val="00AF2D63"/>
    <w:rsid w:val="00AF4040"/>
    <w:rsid w:val="00AF6A48"/>
    <w:rsid w:val="00B00576"/>
    <w:rsid w:val="00B0154F"/>
    <w:rsid w:val="00B13EE9"/>
    <w:rsid w:val="00B209CE"/>
    <w:rsid w:val="00B85D4C"/>
    <w:rsid w:val="00BA566A"/>
    <w:rsid w:val="00BB2352"/>
    <w:rsid w:val="00BD1D5C"/>
    <w:rsid w:val="00BD51CC"/>
    <w:rsid w:val="00BE237D"/>
    <w:rsid w:val="00C02396"/>
    <w:rsid w:val="00C050ED"/>
    <w:rsid w:val="00C33643"/>
    <w:rsid w:val="00C3684F"/>
    <w:rsid w:val="00C37378"/>
    <w:rsid w:val="00C4339D"/>
    <w:rsid w:val="00C457CE"/>
    <w:rsid w:val="00C565EA"/>
    <w:rsid w:val="00C82762"/>
    <w:rsid w:val="00C91D25"/>
    <w:rsid w:val="00CB3A9F"/>
    <w:rsid w:val="00CB50C1"/>
    <w:rsid w:val="00CB71DE"/>
    <w:rsid w:val="00CC6F65"/>
    <w:rsid w:val="00CD2E4E"/>
    <w:rsid w:val="00CE17E1"/>
    <w:rsid w:val="00D17517"/>
    <w:rsid w:val="00D17832"/>
    <w:rsid w:val="00D2177B"/>
    <w:rsid w:val="00D46F62"/>
    <w:rsid w:val="00D479B0"/>
    <w:rsid w:val="00D51EB4"/>
    <w:rsid w:val="00D525F9"/>
    <w:rsid w:val="00DA5C93"/>
    <w:rsid w:val="00DC3319"/>
    <w:rsid w:val="00DD1063"/>
    <w:rsid w:val="00DE25AA"/>
    <w:rsid w:val="00DE2D9C"/>
    <w:rsid w:val="00DE514E"/>
    <w:rsid w:val="00DE6E36"/>
    <w:rsid w:val="00E33697"/>
    <w:rsid w:val="00E6485E"/>
    <w:rsid w:val="00E749D4"/>
    <w:rsid w:val="00E807FE"/>
    <w:rsid w:val="00E83431"/>
    <w:rsid w:val="00E846E5"/>
    <w:rsid w:val="00E87254"/>
    <w:rsid w:val="00E8757A"/>
    <w:rsid w:val="00EA0D89"/>
    <w:rsid w:val="00EA2B37"/>
    <w:rsid w:val="00EA4AA6"/>
    <w:rsid w:val="00EF0A0E"/>
    <w:rsid w:val="00F13235"/>
    <w:rsid w:val="00F16A75"/>
    <w:rsid w:val="00F4039B"/>
    <w:rsid w:val="00F4041B"/>
    <w:rsid w:val="00F62A3C"/>
    <w:rsid w:val="00F76FF1"/>
    <w:rsid w:val="00F85CB1"/>
    <w:rsid w:val="00FA78A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  <o:shapelayout v:ext="edit">
      <o:idmap v:ext="edit" data="1"/>
    </o:shapelayout>
  </w:shapeDefaults>
  <w:decimalSymbol w:val="."/>
  <w:listSeparator w:val=","/>
  <w14:docId w14:val="279B07F8"/>
  <w14:defaultImageDpi w14:val="300"/>
  <w15:docId w15:val="{35B4D1F4-B244-4327-B3FF-A1722AD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a21c@niigata-i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EBB-5E6A-4387-BCA9-C310DDE5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A4チラシ</vt:lpstr>
    </vt:vector>
  </TitlesOfParts>
  <Company>富士ゼロックス株式会社（Fuji Xerox Co., Ltd.）</Company>
  <LinksUpToDate>false</LinksUpToDate>
  <CharactersWithSpaces>1232</CharactersWithSpaces>
  <SharedDoc>false</SharedDoc>
  <HLinks>
    <vt:vector size="6" baseType="variant"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mailto:nia21c@niigata-ia.or.jp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lastModifiedBy>綾 福永</cp:lastModifiedBy>
  <cp:revision>3</cp:revision>
  <cp:lastPrinted>2023-10-27T06:39:00Z</cp:lastPrinted>
  <dcterms:created xsi:type="dcterms:W3CDTF">2023-10-27T06:39:00Z</dcterms:created>
  <dcterms:modified xsi:type="dcterms:W3CDTF">2023-10-27T06:40:00Z</dcterms:modified>
</cp:coreProperties>
</file>